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AB" w:rsidRDefault="00A03DAB" w:rsidP="001467E2">
      <w:pPr>
        <w:pStyle w:val="Title"/>
        <w:jc w:val="left"/>
        <w:rPr>
          <w:rFonts w:ascii="Georgia" w:hAnsi="Georgia"/>
          <w:i/>
          <w:caps w:val="0"/>
          <w:sz w:val="28"/>
        </w:rPr>
      </w:pPr>
    </w:p>
    <w:p w:rsidR="00A03DAB" w:rsidRDefault="00A03DAB" w:rsidP="004C226E">
      <w:pPr>
        <w:pStyle w:val="Title"/>
        <w:spacing w:before="0" w:after="0"/>
        <w:jc w:val="left"/>
        <w:rPr>
          <w:rFonts w:ascii="Georgia" w:hAnsi="Georgia"/>
          <w:i/>
          <w:caps w:val="0"/>
          <w:sz w:val="28"/>
        </w:rPr>
      </w:pPr>
    </w:p>
    <w:p w:rsidR="004C226E" w:rsidRPr="004C226E" w:rsidRDefault="004C226E" w:rsidP="004C226E">
      <w:pPr>
        <w:pStyle w:val="Title"/>
        <w:spacing w:before="0" w:after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2A99" w:rsidRPr="00D42A99" w:rsidRDefault="00D42A99" w:rsidP="00F4036A">
      <w:pPr>
        <w:spacing w:after="0"/>
        <w:ind w:left="-288"/>
        <w:outlineLvl w:val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Pr="00D42A99">
        <w:rPr>
          <w:rFonts w:ascii="Times New Roman" w:hAnsi="Times New Roman"/>
          <w:b/>
          <w:i/>
          <w:sz w:val="16"/>
          <w:szCs w:val="16"/>
        </w:rPr>
        <w:t xml:space="preserve">    EOAF, Inc.</w:t>
      </w:r>
    </w:p>
    <w:p w:rsidR="00631819" w:rsidRPr="00D42A99" w:rsidRDefault="00631819" w:rsidP="00F4036A">
      <w:pPr>
        <w:spacing w:after="0"/>
        <w:ind w:left="-288"/>
        <w:outlineLvl w:val="0"/>
        <w:rPr>
          <w:rFonts w:ascii="Times New Roman" w:hAnsi="Times New Roman"/>
          <w:b/>
          <w:i/>
          <w:sz w:val="24"/>
          <w:szCs w:val="24"/>
        </w:rPr>
      </w:pPr>
      <w:r w:rsidRPr="00D42A99">
        <w:rPr>
          <w:rFonts w:ascii="Times New Roman" w:hAnsi="Times New Roman"/>
          <w:b/>
          <w:i/>
          <w:sz w:val="16"/>
          <w:szCs w:val="16"/>
        </w:rPr>
        <w:t>Celebrating 60 Years</w:t>
      </w:r>
    </w:p>
    <w:p w:rsidR="00631819" w:rsidRPr="00D42A99" w:rsidRDefault="00631819" w:rsidP="00F4036A">
      <w:pPr>
        <w:pStyle w:val="Salutation"/>
        <w:tabs>
          <w:tab w:val="left" w:pos="4840"/>
        </w:tabs>
        <w:spacing w:before="0" w:after="0"/>
        <w:ind w:right="-288"/>
        <w:rPr>
          <w:rFonts w:ascii="Times New Roman" w:hAnsi="Times New Roman"/>
          <w:b/>
          <w:i/>
          <w:sz w:val="16"/>
          <w:szCs w:val="16"/>
        </w:rPr>
      </w:pPr>
      <w:r w:rsidRPr="00D42A99">
        <w:rPr>
          <w:rFonts w:ascii="Times New Roman" w:hAnsi="Times New Roman"/>
          <w:b/>
          <w:i/>
          <w:sz w:val="16"/>
          <w:szCs w:val="16"/>
        </w:rPr>
        <w:t>1960 ~ Present</w:t>
      </w:r>
    </w:p>
    <w:p w:rsidR="00EE3B9B" w:rsidRDefault="00EE3B9B" w:rsidP="00EE3B9B">
      <w:pPr>
        <w:rPr>
          <w:rFonts w:ascii="Times New Roman" w:hAnsi="Times New Roman"/>
          <w:b/>
        </w:rPr>
      </w:pPr>
    </w:p>
    <w:p w:rsidR="00F4036A" w:rsidRPr="00F4036A" w:rsidRDefault="00F4036A" w:rsidP="00F4036A">
      <w:pPr>
        <w:spacing w:after="0"/>
        <w:ind w:left="19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036A" w:rsidRPr="00F4036A" w:rsidRDefault="00F4036A" w:rsidP="00D60951">
      <w:pPr>
        <w:spacing w:after="0"/>
        <w:ind w:left="288" w:right="288"/>
        <w:jc w:val="both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>I have applied for employment with E</w:t>
      </w:r>
      <w:r>
        <w:rPr>
          <w:rFonts w:ascii="Times New Roman" w:hAnsi="Times New Roman"/>
          <w:sz w:val="24"/>
          <w:szCs w:val="24"/>
        </w:rPr>
        <w:t>astern Oregon</w:t>
      </w:r>
      <w:r w:rsidRPr="00F40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Recovery Center, formally EOAF, Inc.</w:t>
      </w:r>
      <w:r w:rsidRPr="00F4036A">
        <w:rPr>
          <w:rFonts w:ascii="Times New Roman" w:hAnsi="Times New Roman"/>
          <w:sz w:val="24"/>
          <w:szCs w:val="24"/>
        </w:rPr>
        <w:t xml:space="preserve"> Because the position I am applying for may require that I drive a vehicle on behalf of </w:t>
      </w:r>
      <w:r>
        <w:rPr>
          <w:rFonts w:ascii="Times New Roman" w:hAnsi="Times New Roman"/>
          <w:sz w:val="24"/>
          <w:szCs w:val="24"/>
        </w:rPr>
        <w:t xml:space="preserve">Eastern Oregon Recovery Center, </w:t>
      </w:r>
      <w:r w:rsidRPr="00F4036A">
        <w:rPr>
          <w:rFonts w:ascii="Times New Roman" w:hAnsi="Times New Roman"/>
          <w:sz w:val="24"/>
          <w:szCs w:val="24"/>
        </w:rPr>
        <w:t xml:space="preserve">I understand that my driving record must be verified by </w:t>
      </w:r>
      <w:r>
        <w:rPr>
          <w:rFonts w:ascii="Times New Roman" w:hAnsi="Times New Roman"/>
          <w:sz w:val="24"/>
          <w:szCs w:val="24"/>
        </w:rPr>
        <w:t>Eastern Oregon Recovery Center’s</w:t>
      </w:r>
      <w:r w:rsidRPr="00F4036A">
        <w:rPr>
          <w:rFonts w:ascii="Times New Roman" w:hAnsi="Times New Roman"/>
          <w:sz w:val="24"/>
          <w:szCs w:val="24"/>
        </w:rPr>
        <w:t xml:space="preserve"> insurance carrier prior to my employment. </w:t>
      </w:r>
    </w:p>
    <w:p w:rsidR="00F4036A" w:rsidRPr="00F4036A" w:rsidRDefault="00F4036A" w:rsidP="00F4036A">
      <w:pPr>
        <w:spacing w:after="0"/>
        <w:ind w:left="1980"/>
        <w:jc w:val="both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D60951">
      <w:pPr>
        <w:spacing w:after="0"/>
        <w:ind w:left="288" w:right="288"/>
        <w:jc w:val="both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 xml:space="preserve">I understand that my application is conditional upon the approval of my driving record by </w:t>
      </w:r>
      <w:r>
        <w:rPr>
          <w:rFonts w:ascii="Times New Roman" w:hAnsi="Times New Roman"/>
          <w:sz w:val="24"/>
          <w:szCs w:val="24"/>
        </w:rPr>
        <w:t>Eastern Oregon Recovery Center’s</w:t>
      </w:r>
      <w:r w:rsidRPr="00F4036A">
        <w:rPr>
          <w:rFonts w:ascii="Times New Roman" w:hAnsi="Times New Roman"/>
          <w:sz w:val="24"/>
          <w:szCs w:val="24"/>
        </w:rPr>
        <w:t xml:space="preserve"> insurance carrier. I also understand that if I am offered a position with E</w:t>
      </w:r>
      <w:r>
        <w:rPr>
          <w:rFonts w:ascii="Times New Roman" w:hAnsi="Times New Roman"/>
          <w:sz w:val="24"/>
          <w:szCs w:val="24"/>
        </w:rPr>
        <w:t xml:space="preserve">astern </w:t>
      </w:r>
      <w:r w:rsidRPr="00F4036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regon </w:t>
      </w:r>
      <w:r w:rsidRPr="00F4036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ecovery Center</w:t>
      </w:r>
      <w:r w:rsidRPr="00F4036A">
        <w:rPr>
          <w:rFonts w:ascii="Times New Roman" w:hAnsi="Times New Roman"/>
          <w:sz w:val="24"/>
          <w:szCs w:val="24"/>
        </w:rPr>
        <w:t>, my driving record will be checked periodically by the insurance company.</w:t>
      </w:r>
    </w:p>
    <w:p w:rsidR="00F4036A" w:rsidRPr="00F4036A" w:rsidRDefault="00F4036A" w:rsidP="00F4036A">
      <w:pPr>
        <w:spacing w:after="0"/>
        <w:ind w:left="1980"/>
        <w:jc w:val="both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D60951">
      <w:pPr>
        <w:spacing w:after="0"/>
        <w:ind w:left="288" w:right="288"/>
        <w:jc w:val="both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 xml:space="preserve">I hereby authorize Wheatland Insurance Center Inc. and/or the insurance company for </w:t>
      </w:r>
      <w:r>
        <w:rPr>
          <w:rFonts w:ascii="Times New Roman" w:hAnsi="Times New Roman"/>
          <w:sz w:val="24"/>
          <w:szCs w:val="24"/>
        </w:rPr>
        <w:t xml:space="preserve">Eastern Oregon Recovery Center </w:t>
      </w:r>
      <w:r w:rsidRPr="00F4036A">
        <w:rPr>
          <w:rFonts w:ascii="Times New Roman" w:hAnsi="Times New Roman"/>
          <w:sz w:val="24"/>
          <w:szCs w:val="24"/>
        </w:rPr>
        <w:t xml:space="preserve">to obtain a copy of my driving record from the Department of Motor Vehicles, and to provide information from that record to </w:t>
      </w:r>
      <w:r>
        <w:rPr>
          <w:rFonts w:ascii="Times New Roman" w:hAnsi="Times New Roman"/>
          <w:sz w:val="24"/>
          <w:szCs w:val="24"/>
        </w:rPr>
        <w:t>Eastern Oregon Recovery Center</w:t>
      </w:r>
      <w:r w:rsidRPr="00F4036A">
        <w:rPr>
          <w:rFonts w:ascii="Times New Roman" w:hAnsi="Times New Roman"/>
          <w:sz w:val="24"/>
          <w:szCs w:val="24"/>
        </w:rPr>
        <w:t xml:space="preserve"> regarding my insurability.</w:t>
      </w:r>
    </w:p>
    <w:p w:rsidR="00F4036A" w:rsidRPr="00F4036A" w:rsidRDefault="00F4036A" w:rsidP="00F4036A">
      <w:pPr>
        <w:spacing w:after="0"/>
        <w:ind w:left="1980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F4036A">
      <w:pPr>
        <w:spacing w:after="0"/>
        <w:ind w:left="1980"/>
        <w:rPr>
          <w:rFonts w:ascii="Times New Roman" w:hAnsi="Times New Roman"/>
          <w:sz w:val="24"/>
          <w:szCs w:val="24"/>
        </w:rPr>
      </w:pPr>
    </w:p>
    <w:p w:rsidR="00F4036A" w:rsidRDefault="00F4036A" w:rsidP="00F4036A">
      <w:pPr>
        <w:spacing w:after="0"/>
        <w:ind w:left="1152"/>
        <w:rPr>
          <w:rFonts w:ascii="Times New Roman" w:hAnsi="Times New Roman"/>
          <w:sz w:val="24"/>
          <w:szCs w:val="24"/>
        </w:rPr>
      </w:pPr>
    </w:p>
    <w:p w:rsidR="00F4036A" w:rsidRDefault="00F4036A" w:rsidP="00F4036A">
      <w:pPr>
        <w:spacing w:after="0"/>
        <w:ind w:left="1152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F4036A">
      <w:pPr>
        <w:spacing w:after="0"/>
        <w:ind w:left="1152"/>
        <w:rPr>
          <w:rFonts w:ascii="Times New Roman" w:hAnsi="Times New Roman"/>
          <w:sz w:val="24"/>
          <w:szCs w:val="24"/>
        </w:rPr>
      </w:pPr>
    </w:p>
    <w:p w:rsidR="00D60951" w:rsidRPr="00F4036A" w:rsidRDefault="00F4036A" w:rsidP="00D60951">
      <w:pPr>
        <w:spacing w:after="0"/>
        <w:ind w:left="2129" w:hanging="1841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>Printed Name: __________________________________</w:t>
      </w:r>
      <w:r w:rsidR="00D60951">
        <w:rPr>
          <w:rFonts w:ascii="Times New Roman" w:hAnsi="Times New Roman"/>
          <w:sz w:val="24"/>
          <w:szCs w:val="24"/>
        </w:rPr>
        <w:t xml:space="preserve">      </w:t>
      </w:r>
      <w:r w:rsidR="00D60951" w:rsidRPr="00F4036A">
        <w:rPr>
          <w:rFonts w:ascii="Times New Roman" w:hAnsi="Times New Roman"/>
          <w:sz w:val="24"/>
          <w:szCs w:val="24"/>
        </w:rPr>
        <w:t>Date of Birth: ___________</w:t>
      </w:r>
      <w:r w:rsidR="00D60951">
        <w:rPr>
          <w:rFonts w:ascii="Times New Roman" w:hAnsi="Times New Roman"/>
          <w:sz w:val="24"/>
          <w:szCs w:val="24"/>
        </w:rPr>
        <w:t>_____________</w:t>
      </w:r>
    </w:p>
    <w:p w:rsidR="00F4036A" w:rsidRPr="00F4036A" w:rsidRDefault="00F4036A" w:rsidP="00D60951">
      <w:pPr>
        <w:spacing w:after="0"/>
        <w:ind w:left="2129" w:hanging="1841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F4036A">
      <w:pPr>
        <w:spacing w:after="0"/>
        <w:ind w:left="1152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D60951">
      <w:pPr>
        <w:spacing w:after="0"/>
        <w:ind w:left="288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>Address: _______________________</w:t>
      </w:r>
      <w:r w:rsidR="00D60951">
        <w:rPr>
          <w:rFonts w:ascii="Times New Roman" w:hAnsi="Times New Roman"/>
          <w:sz w:val="24"/>
          <w:szCs w:val="24"/>
        </w:rPr>
        <w:t>________</w:t>
      </w:r>
      <w:r w:rsidRPr="00F4036A">
        <w:rPr>
          <w:rFonts w:ascii="Times New Roman" w:hAnsi="Times New Roman"/>
          <w:sz w:val="24"/>
          <w:szCs w:val="24"/>
        </w:rPr>
        <w:t>______________________________________</w:t>
      </w:r>
      <w:r w:rsidR="00D60951">
        <w:rPr>
          <w:rFonts w:ascii="Times New Roman" w:hAnsi="Times New Roman"/>
          <w:sz w:val="24"/>
          <w:szCs w:val="24"/>
        </w:rPr>
        <w:t>________</w:t>
      </w:r>
    </w:p>
    <w:p w:rsidR="00F4036A" w:rsidRPr="00F4036A" w:rsidRDefault="00D60951" w:rsidP="00F4036A">
      <w:pPr>
        <w:spacing w:after="0"/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Street Address                                                                                        City, State, Zip Code</w:t>
      </w:r>
    </w:p>
    <w:p w:rsidR="00F4036A" w:rsidRPr="00F4036A" w:rsidRDefault="00F4036A" w:rsidP="00F4036A">
      <w:pPr>
        <w:spacing w:after="0"/>
        <w:ind w:left="1152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F4036A">
      <w:pPr>
        <w:spacing w:after="0"/>
        <w:ind w:left="1152" w:hanging="1841"/>
        <w:rPr>
          <w:rFonts w:ascii="Times New Roman" w:hAnsi="Times New Roman"/>
          <w:sz w:val="24"/>
          <w:szCs w:val="24"/>
        </w:rPr>
      </w:pPr>
    </w:p>
    <w:p w:rsidR="00F4036A" w:rsidRDefault="00F4036A" w:rsidP="00D60951">
      <w:pPr>
        <w:spacing w:after="0"/>
        <w:ind w:left="2129" w:hanging="1841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>Driver’s License #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4036A">
        <w:rPr>
          <w:rFonts w:ascii="Times New Roman" w:hAnsi="Times New Roman"/>
          <w:sz w:val="24"/>
          <w:szCs w:val="24"/>
        </w:rPr>
        <w:t xml:space="preserve">____________________   </w:t>
      </w:r>
      <w:r w:rsidR="00D60951">
        <w:rPr>
          <w:rFonts w:ascii="Times New Roman" w:hAnsi="Times New Roman"/>
          <w:sz w:val="24"/>
          <w:szCs w:val="24"/>
        </w:rPr>
        <w:t xml:space="preserve">    </w:t>
      </w:r>
      <w:r w:rsidRPr="00F4036A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>:</w:t>
      </w:r>
      <w:r w:rsidRPr="00F4036A">
        <w:rPr>
          <w:rFonts w:ascii="Times New Roman" w:hAnsi="Times New Roman"/>
          <w:sz w:val="24"/>
          <w:szCs w:val="24"/>
        </w:rPr>
        <w:t xml:space="preserve"> _________</w:t>
      </w:r>
    </w:p>
    <w:p w:rsidR="00D60951" w:rsidRDefault="00D60951" w:rsidP="00D60951">
      <w:pPr>
        <w:spacing w:after="0"/>
        <w:ind w:left="2129" w:hanging="1841"/>
        <w:rPr>
          <w:rFonts w:ascii="Times New Roman" w:hAnsi="Times New Roman"/>
          <w:sz w:val="24"/>
          <w:szCs w:val="24"/>
        </w:rPr>
      </w:pPr>
    </w:p>
    <w:p w:rsidR="00D60951" w:rsidRDefault="00D60951" w:rsidP="00D60951">
      <w:pPr>
        <w:spacing w:after="0"/>
        <w:ind w:left="2129" w:hanging="1841"/>
        <w:rPr>
          <w:rFonts w:ascii="Times New Roman" w:hAnsi="Times New Roman"/>
          <w:sz w:val="24"/>
          <w:szCs w:val="24"/>
        </w:rPr>
      </w:pPr>
    </w:p>
    <w:p w:rsidR="00D60951" w:rsidRDefault="00D60951" w:rsidP="00D6095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D60951" w:rsidRPr="00F4036A" w:rsidRDefault="00D60951" w:rsidP="00D60951">
      <w:pPr>
        <w:spacing w:after="0"/>
        <w:ind w:left="288"/>
        <w:rPr>
          <w:rFonts w:ascii="Times New Roman" w:hAnsi="Times New Roman"/>
          <w:sz w:val="24"/>
          <w:szCs w:val="24"/>
        </w:rPr>
      </w:pPr>
      <w:r w:rsidRPr="00F4036A">
        <w:rPr>
          <w:rFonts w:ascii="Times New Roman" w:hAnsi="Times New Roman"/>
          <w:sz w:val="24"/>
          <w:szCs w:val="24"/>
        </w:rPr>
        <w:t>Signature: 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40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4036A">
        <w:rPr>
          <w:rFonts w:ascii="Times New Roman" w:hAnsi="Times New Roman"/>
          <w:sz w:val="24"/>
          <w:szCs w:val="24"/>
        </w:rPr>
        <w:t>Date: ____________</w:t>
      </w:r>
      <w:r>
        <w:rPr>
          <w:rFonts w:ascii="Times New Roman" w:hAnsi="Times New Roman"/>
          <w:sz w:val="24"/>
          <w:szCs w:val="24"/>
        </w:rPr>
        <w:t>___</w:t>
      </w:r>
    </w:p>
    <w:p w:rsidR="00D60951" w:rsidRPr="00F4036A" w:rsidRDefault="00D60951" w:rsidP="00D60951">
      <w:pPr>
        <w:spacing w:after="0"/>
        <w:ind w:left="2129" w:hanging="1841"/>
        <w:rPr>
          <w:rFonts w:ascii="Times New Roman" w:hAnsi="Times New Roman"/>
          <w:sz w:val="24"/>
          <w:szCs w:val="24"/>
        </w:rPr>
      </w:pPr>
    </w:p>
    <w:p w:rsidR="00F4036A" w:rsidRPr="00F4036A" w:rsidRDefault="00F4036A" w:rsidP="00F4036A">
      <w:pPr>
        <w:spacing w:after="0"/>
        <w:ind w:left="1152"/>
        <w:rPr>
          <w:rFonts w:ascii="Times New Roman" w:hAnsi="Times New Roman"/>
          <w:sz w:val="24"/>
          <w:szCs w:val="24"/>
        </w:rPr>
      </w:pPr>
    </w:p>
    <w:p w:rsidR="00822DB9" w:rsidRPr="00F4036A" w:rsidRDefault="00822DB9" w:rsidP="00F4036A">
      <w:pPr>
        <w:tabs>
          <w:tab w:val="left" w:pos="3900"/>
        </w:tabs>
        <w:ind w:left="1152"/>
        <w:rPr>
          <w:rFonts w:ascii="Times New Roman" w:hAnsi="Times New Roman"/>
        </w:rPr>
      </w:pPr>
    </w:p>
    <w:sectPr w:rsidR="00822DB9" w:rsidRPr="00F4036A" w:rsidSect="00E03555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8E" w:rsidRDefault="001B1E8E">
      <w:r>
        <w:separator/>
      </w:r>
    </w:p>
  </w:endnote>
  <w:endnote w:type="continuationSeparator" w:id="0">
    <w:p w:rsidR="001B1E8E" w:rsidRDefault="001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36" w:rsidRPr="00D60951" w:rsidRDefault="00953F36" w:rsidP="006F052A">
    <w:pPr>
      <w:spacing w:after="0"/>
      <w:outlineLvl w:val="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</w:rPr>
      <w:t xml:space="preserve">                                                                  </w:t>
    </w:r>
    <w:r w:rsidR="006F052A">
      <w:rPr>
        <w:rFonts w:ascii="Times New Roman" w:hAnsi="Times New Roman"/>
        <w:b/>
      </w:rPr>
      <w:t xml:space="preserve">                                    </w:t>
    </w:r>
    <w:r w:rsidR="00D60951">
      <w:rPr>
        <w:rFonts w:ascii="Times New Roman" w:hAnsi="Times New Roman"/>
        <w:b/>
      </w:rPr>
      <w:t xml:space="preserve">  </w:t>
    </w:r>
    <w:r>
      <w:rPr>
        <w:rFonts w:ascii="Times New Roman" w:hAnsi="Times New Roman"/>
        <w:b/>
      </w:rPr>
      <w:t xml:space="preserve"> </w:t>
    </w:r>
    <w:r w:rsidRPr="00D60951">
      <w:rPr>
        <w:rFonts w:ascii="Times New Roman" w:hAnsi="Times New Roman"/>
        <w:b/>
        <w:sz w:val="16"/>
        <w:szCs w:val="16"/>
      </w:rPr>
      <w:t xml:space="preserve">216 SW Hailey Ave                     </w:t>
    </w:r>
    <w:r w:rsidR="006F052A" w:rsidRPr="00D60951">
      <w:rPr>
        <w:rFonts w:ascii="Times New Roman" w:hAnsi="Times New Roman"/>
        <w:b/>
        <w:sz w:val="16"/>
        <w:szCs w:val="16"/>
      </w:rPr>
      <w:t xml:space="preserve">                       </w:t>
    </w:r>
  </w:p>
  <w:p w:rsidR="00953F36" w:rsidRPr="00D60951" w:rsidRDefault="00E03555" w:rsidP="00E03555">
    <w:pPr>
      <w:tabs>
        <w:tab w:val="center" w:pos="5400"/>
        <w:tab w:val="left" w:pos="6700"/>
      </w:tabs>
      <w:spacing w:after="0"/>
      <w:outlineLvl w:val="0"/>
      <w:rPr>
        <w:rFonts w:ascii="Times New Roman" w:hAnsi="Times New Roman"/>
        <w:b/>
        <w:sz w:val="16"/>
        <w:szCs w:val="16"/>
      </w:rPr>
    </w:pPr>
    <w:r w:rsidRPr="00D60951">
      <w:rPr>
        <w:rFonts w:ascii="Times New Roman" w:hAnsi="Times New Roman"/>
        <w:b/>
        <w:sz w:val="16"/>
        <w:szCs w:val="16"/>
      </w:rPr>
      <w:tab/>
    </w:r>
    <w:r w:rsidR="00953F36" w:rsidRPr="00D60951">
      <w:rPr>
        <w:rFonts w:ascii="Times New Roman" w:hAnsi="Times New Roman"/>
        <w:b/>
        <w:sz w:val="16"/>
        <w:szCs w:val="16"/>
      </w:rPr>
      <w:t>Pendleton, OR 97801</w:t>
    </w:r>
    <w:r w:rsidRPr="00D60951">
      <w:rPr>
        <w:rFonts w:ascii="Times New Roman" w:hAnsi="Times New Roman"/>
        <w:b/>
        <w:sz w:val="16"/>
        <w:szCs w:val="16"/>
      </w:rPr>
      <w:tab/>
    </w:r>
  </w:p>
  <w:p w:rsidR="00953F36" w:rsidRPr="00D60951" w:rsidRDefault="00953F36" w:rsidP="00E03555">
    <w:pPr>
      <w:spacing w:after="0"/>
      <w:jc w:val="center"/>
      <w:outlineLvl w:val="0"/>
      <w:rPr>
        <w:rFonts w:ascii="Times New Roman" w:hAnsi="Times New Roman"/>
        <w:b/>
        <w:sz w:val="16"/>
        <w:szCs w:val="16"/>
      </w:rPr>
    </w:pPr>
    <w:r w:rsidRPr="00D60951">
      <w:rPr>
        <w:rFonts w:ascii="Times New Roman" w:hAnsi="Times New Roman"/>
        <w:b/>
        <w:sz w:val="16"/>
        <w:szCs w:val="16"/>
      </w:rPr>
      <w:t>(541) 276-3518 Phone ~ Fax (541) 276-4189</w:t>
    </w:r>
  </w:p>
  <w:p w:rsidR="00953F36" w:rsidRPr="00D60951" w:rsidRDefault="00953F36" w:rsidP="00953F36">
    <w:pPr>
      <w:jc w:val="center"/>
      <w:outlineLvl w:val="0"/>
      <w:rPr>
        <w:rFonts w:ascii="Times New Roman" w:hAnsi="Times New Roman"/>
        <w:b/>
        <w:sz w:val="16"/>
        <w:szCs w:val="16"/>
      </w:rPr>
    </w:pPr>
    <w:r w:rsidRPr="00D60951">
      <w:rPr>
        <w:rFonts w:ascii="Times New Roman" w:hAnsi="Times New Roman"/>
        <w:b/>
        <w:sz w:val="16"/>
        <w:szCs w:val="16"/>
      </w:rPr>
      <w:t xml:space="preserve">Website: </w:t>
    </w:r>
    <w:hyperlink r:id="rId1" w:history="1">
      <w:r w:rsidR="004C7E54" w:rsidRPr="00D60951">
        <w:rPr>
          <w:rStyle w:val="Hyperlink"/>
          <w:rFonts w:ascii="Times New Roman" w:hAnsi="Times New Roman"/>
          <w:b/>
          <w:sz w:val="16"/>
          <w:szCs w:val="16"/>
        </w:rPr>
        <w:t>www.eoaf.org</w:t>
      </w:r>
    </w:hyperlink>
    <w:r w:rsidR="004C7E54" w:rsidRPr="00D60951">
      <w:rPr>
        <w:rFonts w:ascii="Times New Roman" w:hAnsi="Times New Roman"/>
        <w:b/>
        <w:sz w:val="16"/>
        <w:szCs w:val="16"/>
      </w:rPr>
      <w:t xml:space="preserve">  OR  </w:t>
    </w:r>
    <w:hyperlink r:id="rId2" w:history="1">
      <w:r w:rsidR="004C7E54" w:rsidRPr="00D60951">
        <w:rPr>
          <w:rStyle w:val="Hyperlink"/>
          <w:rFonts w:ascii="Times New Roman" w:hAnsi="Times New Roman"/>
          <w:b/>
          <w:sz w:val="16"/>
          <w:szCs w:val="16"/>
        </w:rPr>
        <w:t>www.eorecoverycenter.org</w:t>
      </w:r>
    </w:hyperlink>
    <w:r w:rsidR="004C7E54" w:rsidRPr="00D60951">
      <w:rPr>
        <w:rFonts w:ascii="Times New Roman" w:hAnsi="Times New Roman"/>
        <w:b/>
        <w:sz w:val="16"/>
        <w:szCs w:val="16"/>
      </w:rPr>
      <w:t xml:space="preserve"> </w:t>
    </w:r>
  </w:p>
  <w:p w:rsidR="00333189" w:rsidRPr="00874FDD" w:rsidRDefault="00874FDD" w:rsidP="00A03DAB">
    <w:pPr>
      <w:pStyle w:val="Footer"/>
      <w:spacing w:after="0"/>
      <w:rPr>
        <w:rFonts w:ascii="Times New Roman" w:hAnsi="Times New Roman"/>
        <w:sz w:val="16"/>
        <w:szCs w:val="16"/>
      </w:rPr>
    </w:pP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="00953F36">
      <w:rPr>
        <w:rFonts w:ascii="Georgia" w:hAnsi="Georgia"/>
      </w:rPr>
      <w:t xml:space="preserve">           </w:t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  <w:r w:rsidR="00E82724" w:rsidRPr="00874FDD">
      <w:rPr>
        <w:rFonts w:ascii="Georgia" w:hAnsi="Georg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8E" w:rsidRDefault="001B1E8E">
      <w:r>
        <w:separator/>
      </w:r>
    </w:p>
  </w:footnote>
  <w:footnote w:type="continuationSeparator" w:id="0">
    <w:p w:rsidR="001B1E8E" w:rsidRDefault="001B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89" w:rsidRDefault="00333189" w:rsidP="00BF70CE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89" w:rsidRDefault="004C7E54" w:rsidP="00F93C05">
    <w:pPr>
      <w:pStyle w:val="Header"/>
    </w:pPr>
    <w:r w:rsidRPr="001F0817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A474BC2" wp14:editId="3C32210D">
          <wp:simplePos x="0" y="0"/>
          <wp:positionH relativeFrom="column">
            <wp:posOffset>-196850</wp:posOffset>
          </wp:positionH>
          <wp:positionV relativeFrom="paragraph">
            <wp:posOffset>-317500</wp:posOffset>
          </wp:positionV>
          <wp:extent cx="1028700" cy="1219200"/>
          <wp:effectExtent l="0" t="0" r="0" b="0"/>
          <wp:wrapThrough wrapText="bothSides">
            <wp:wrapPolygon edited="0">
              <wp:start x="0" y="0"/>
              <wp:lineTo x="0" y="21263"/>
              <wp:lineTo x="21200" y="21263"/>
              <wp:lineTo x="21200" y="0"/>
              <wp:lineTo x="0" y="0"/>
            </wp:wrapPolygon>
          </wp:wrapThrough>
          <wp:docPr id="2" name="Picture 2" descr="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8E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A7DEA" wp14:editId="3BED40BE">
              <wp:simplePos x="0" y="0"/>
              <wp:positionH relativeFrom="page">
                <wp:align>right</wp:align>
              </wp:positionH>
              <wp:positionV relativeFrom="paragraph">
                <wp:posOffset>-444500</wp:posOffset>
              </wp:positionV>
              <wp:extent cx="7747000" cy="1822450"/>
              <wp:effectExtent l="0" t="0" r="6350" b="6350"/>
              <wp:wrapNone/>
              <wp:docPr id="9" name="Rectangle 4" descr="Gradient 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0" cy="18224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819" w:rsidRPr="00F93C05" w:rsidRDefault="00631819" w:rsidP="00F93C0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 xml:space="preserve">         </w:t>
                          </w:r>
                        </w:p>
                        <w:p w:rsidR="00631819" w:rsidRPr="00F93C05" w:rsidRDefault="00631819" w:rsidP="00F4036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</w:pPr>
                          <w:r w:rsidRPr="00F93C05"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 xml:space="preserve">Eastern Oregon </w:t>
                          </w:r>
                          <w:r w:rsidR="00FD5058" w:rsidRPr="00F93C05"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>Recovery</w:t>
                          </w:r>
                          <w:r w:rsidR="00C6473F" w:rsidRPr="00F93C05">
                            <w:rPr>
                              <w:rFonts w:ascii="Times New Roman" w:hAnsi="Times New Roman"/>
                              <w:b/>
                              <w:sz w:val="48"/>
                              <w:szCs w:val="48"/>
                            </w:rPr>
                            <w:t xml:space="preserve"> Center</w:t>
                          </w:r>
                        </w:p>
                        <w:p w:rsidR="001467E2" w:rsidRPr="00F93C05" w:rsidRDefault="001467E2" w:rsidP="00F93C05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F93C05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Substance Abuse Services</w:t>
                          </w:r>
                        </w:p>
                        <w:p w:rsidR="00F93C05" w:rsidRDefault="00F4036A" w:rsidP="00F4036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Authorization to Obtain </w:t>
                          </w:r>
                        </w:p>
                        <w:p w:rsidR="00F4036A" w:rsidRPr="001467E2" w:rsidRDefault="00F4036A" w:rsidP="00F4036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Motor Vehicle Report</w:t>
                          </w:r>
                        </w:p>
                        <w:p w:rsidR="00631819" w:rsidRDefault="00C6473F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EE3B9B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1C7F78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  <w:p w:rsidR="00631819" w:rsidRDefault="00631819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631819" w:rsidRPr="00631819" w:rsidRDefault="00631819" w:rsidP="006318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A7DEA" id="Rectangle 4" o:spid="_x0000_s1026" alt="Gradient shape" style="position:absolute;margin-left:558.8pt;margin-top:-35pt;width:610pt;height:143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" fillcolor="#e3e7de [663]" stroked="f">
              <v:fill rotate="t" focus="100%" type="gradient"/>
              <v:textbox>
                <w:txbxContent>
                  <w:p w:rsidR="00631819" w:rsidRPr="00F93C05" w:rsidRDefault="00631819" w:rsidP="00F93C0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  <w:t xml:space="preserve">         </w:t>
                    </w:r>
                  </w:p>
                  <w:p w:rsidR="00631819" w:rsidRPr="00F93C05" w:rsidRDefault="00631819" w:rsidP="00F4036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</w:pPr>
                    <w:r w:rsidRPr="00F93C05"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  <w:t xml:space="preserve">Eastern Oregon </w:t>
                    </w:r>
                    <w:r w:rsidR="00FD5058" w:rsidRPr="00F93C05"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  <w:t>Recovery</w:t>
                    </w:r>
                    <w:r w:rsidR="00C6473F" w:rsidRPr="00F93C05">
                      <w:rPr>
                        <w:rFonts w:ascii="Times New Roman" w:hAnsi="Times New Roman"/>
                        <w:b/>
                        <w:sz w:val="48"/>
                        <w:szCs w:val="48"/>
                      </w:rPr>
                      <w:t xml:space="preserve"> Center</w:t>
                    </w:r>
                  </w:p>
                  <w:p w:rsidR="001467E2" w:rsidRPr="00F93C05" w:rsidRDefault="001467E2" w:rsidP="00F93C05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F93C05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Substance Abuse Services</w:t>
                    </w:r>
                  </w:p>
                  <w:p w:rsidR="00F93C05" w:rsidRDefault="00F4036A" w:rsidP="00F4036A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Authorization to Obtain </w:t>
                    </w:r>
                  </w:p>
                  <w:p w:rsidR="00F4036A" w:rsidRPr="001467E2" w:rsidRDefault="00F4036A" w:rsidP="00F4036A">
                    <w:pPr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Motor Vehicle Report</w:t>
                    </w:r>
                  </w:p>
                  <w:p w:rsidR="00631819" w:rsidRDefault="00C6473F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</w:t>
                    </w:r>
                    <w:r w:rsidR="00EE3B9B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  </w:t>
                    </w:r>
                    <w:r w:rsidR="001C7F78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  </w:t>
                    </w:r>
                  </w:p>
                  <w:p w:rsidR="00631819" w:rsidRDefault="00631819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  <w:p w:rsidR="00631819" w:rsidRPr="00631819" w:rsidRDefault="00631819" w:rsidP="00631819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6"/>
    <w:rsid w:val="00012CD4"/>
    <w:rsid w:val="00024E2D"/>
    <w:rsid w:val="000323E4"/>
    <w:rsid w:val="000716B8"/>
    <w:rsid w:val="00084071"/>
    <w:rsid w:val="000D6FB1"/>
    <w:rsid w:val="000F32FC"/>
    <w:rsid w:val="00107131"/>
    <w:rsid w:val="001210A9"/>
    <w:rsid w:val="00122621"/>
    <w:rsid w:val="001467E2"/>
    <w:rsid w:val="00162B98"/>
    <w:rsid w:val="00174429"/>
    <w:rsid w:val="001B1E8E"/>
    <w:rsid w:val="001C7F78"/>
    <w:rsid w:val="0021008F"/>
    <w:rsid w:val="00235C3C"/>
    <w:rsid w:val="00277A83"/>
    <w:rsid w:val="00293157"/>
    <w:rsid w:val="002A672A"/>
    <w:rsid w:val="002A7478"/>
    <w:rsid w:val="002B3228"/>
    <w:rsid w:val="002D684F"/>
    <w:rsid w:val="00333189"/>
    <w:rsid w:val="00372BBE"/>
    <w:rsid w:val="003778B1"/>
    <w:rsid w:val="00385C0C"/>
    <w:rsid w:val="00387F1B"/>
    <w:rsid w:val="003A565A"/>
    <w:rsid w:val="003B6507"/>
    <w:rsid w:val="003C2A47"/>
    <w:rsid w:val="00413EFE"/>
    <w:rsid w:val="00417C6B"/>
    <w:rsid w:val="0042765D"/>
    <w:rsid w:val="0044154F"/>
    <w:rsid w:val="00483AB6"/>
    <w:rsid w:val="004B7753"/>
    <w:rsid w:val="004C226E"/>
    <w:rsid w:val="004C7E54"/>
    <w:rsid w:val="004E5B87"/>
    <w:rsid w:val="004E6FF6"/>
    <w:rsid w:val="00527715"/>
    <w:rsid w:val="00556524"/>
    <w:rsid w:val="0058205F"/>
    <w:rsid w:val="0058388B"/>
    <w:rsid w:val="005B1348"/>
    <w:rsid w:val="005D5977"/>
    <w:rsid w:val="005E57F9"/>
    <w:rsid w:val="006075FF"/>
    <w:rsid w:val="00631819"/>
    <w:rsid w:val="006328E2"/>
    <w:rsid w:val="006B7109"/>
    <w:rsid w:val="006D2DEE"/>
    <w:rsid w:val="006D4549"/>
    <w:rsid w:val="006E1AE4"/>
    <w:rsid w:val="006F052A"/>
    <w:rsid w:val="00704515"/>
    <w:rsid w:val="007319DF"/>
    <w:rsid w:val="007345A6"/>
    <w:rsid w:val="007359B6"/>
    <w:rsid w:val="0076330A"/>
    <w:rsid w:val="007E055D"/>
    <w:rsid w:val="007F6FD1"/>
    <w:rsid w:val="00822DB9"/>
    <w:rsid w:val="008371B8"/>
    <w:rsid w:val="00857CF5"/>
    <w:rsid w:val="00874FDD"/>
    <w:rsid w:val="0088574B"/>
    <w:rsid w:val="00890C56"/>
    <w:rsid w:val="008B3024"/>
    <w:rsid w:val="008F268A"/>
    <w:rsid w:val="009206F6"/>
    <w:rsid w:val="00932929"/>
    <w:rsid w:val="00952A6C"/>
    <w:rsid w:val="00953F36"/>
    <w:rsid w:val="00975BE0"/>
    <w:rsid w:val="009D22CF"/>
    <w:rsid w:val="00A03DAB"/>
    <w:rsid w:val="00A27D1A"/>
    <w:rsid w:val="00A83234"/>
    <w:rsid w:val="00A970E8"/>
    <w:rsid w:val="00AC150E"/>
    <w:rsid w:val="00AD0A43"/>
    <w:rsid w:val="00AE22E5"/>
    <w:rsid w:val="00AF3084"/>
    <w:rsid w:val="00AF52B6"/>
    <w:rsid w:val="00B20D8C"/>
    <w:rsid w:val="00B2402F"/>
    <w:rsid w:val="00B364B2"/>
    <w:rsid w:val="00B7222E"/>
    <w:rsid w:val="00B855EA"/>
    <w:rsid w:val="00B92330"/>
    <w:rsid w:val="00BB3B3A"/>
    <w:rsid w:val="00BD5875"/>
    <w:rsid w:val="00BF70CE"/>
    <w:rsid w:val="00C27BD9"/>
    <w:rsid w:val="00C6473F"/>
    <w:rsid w:val="00C84CE4"/>
    <w:rsid w:val="00CB31EB"/>
    <w:rsid w:val="00CF18EE"/>
    <w:rsid w:val="00D03E6B"/>
    <w:rsid w:val="00D063A9"/>
    <w:rsid w:val="00D128AE"/>
    <w:rsid w:val="00D22249"/>
    <w:rsid w:val="00D2552A"/>
    <w:rsid w:val="00D42A99"/>
    <w:rsid w:val="00D60951"/>
    <w:rsid w:val="00D82FD3"/>
    <w:rsid w:val="00DB0F0E"/>
    <w:rsid w:val="00DC3BE6"/>
    <w:rsid w:val="00DD2B67"/>
    <w:rsid w:val="00DE6FD6"/>
    <w:rsid w:val="00E03555"/>
    <w:rsid w:val="00E142F1"/>
    <w:rsid w:val="00E26199"/>
    <w:rsid w:val="00E32E98"/>
    <w:rsid w:val="00E374F0"/>
    <w:rsid w:val="00E638E5"/>
    <w:rsid w:val="00E80723"/>
    <w:rsid w:val="00E82724"/>
    <w:rsid w:val="00E97018"/>
    <w:rsid w:val="00EA3145"/>
    <w:rsid w:val="00EC1CFF"/>
    <w:rsid w:val="00ED464B"/>
    <w:rsid w:val="00EE3B9B"/>
    <w:rsid w:val="00EE4D1E"/>
    <w:rsid w:val="00EF1F32"/>
    <w:rsid w:val="00F31AAB"/>
    <w:rsid w:val="00F341AB"/>
    <w:rsid w:val="00F4036A"/>
    <w:rsid w:val="00F56D85"/>
    <w:rsid w:val="00F659E5"/>
    <w:rsid w:val="00F72587"/>
    <w:rsid w:val="00F87EE6"/>
    <w:rsid w:val="00F93C05"/>
    <w:rsid w:val="00F94CD0"/>
    <w:rsid w:val="00F97F49"/>
    <w:rsid w:val="00FD5058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7947F635"/>
  <w15:docId w15:val="{F9EFA0BE-32AE-49B4-8379-15F222A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 w:val="22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5277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recoverycenter.org" TargetMode="External"/><Relationship Id="rId1" Type="http://schemas.openxmlformats.org/officeDocument/2006/relationships/hyperlink" Target="http://www.eoa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mick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DB53C-CD19-4266-A62F-39190D3A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keywords/>
  <cp:lastModifiedBy>Sammantha Helmick</cp:lastModifiedBy>
  <cp:revision>4</cp:revision>
  <cp:lastPrinted>2020-05-15T22:21:00Z</cp:lastPrinted>
  <dcterms:created xsi:type="dcterms:W3CDTF">2020-06-10T23:25:00Z</dcterms:created>
  <dcterms:modified xsi:type="dcterms:W3CDTF">2020-07-20T20:16:00Z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