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C9" w:rsidRDefault="00604CC9" w:rsidP="00385C0C">
      <w:pPr>
        <w:spacing w:after="0"/>
        <w:outlineLvl w:val="0"/>
        <w:rPr>
          <w:rFonts w:ascii="Georgia" w:eastAsiaTheme="majorEastAsia" w:hAnsi="Georgia" w:cstheme="majorBidi"/>
          <w:b/>
          <w:i/>
          <w:color w:val="404040" w:themeColor="text1" w:themeTint="BF"/>
          <w:kern w:val="28"/>
          <w:sz w:val="28"/>
          <w:szCs w:val="56"/>
        </w:rPr>
      </w:pPr>
    </w:p>
    <w:p w:rsidR="00604CC9" w:rsidRDefault="00604CC9" w:rsidP="00385C0C">
      <w:pPr>
        <w:spacing w:after="0"/>
        <w:outlineLvl w:val="0"/>
        <w:rPr>
          <w:rFonts w:ascii="Georgia" w:eastAsiaTheme="majorEastAsia" w:hAnsi="Georgia" w:cstheme="majorBidi"/>
          <w:b/>
          <w:i/>
          <w:color w:val="404040" w:themeColor="text1" w:themeTint="BF"/>
          <w:kern w:val="28"/>
          <w:sz w:val="28"/>
          <w:szCs w:val="56"/>
        </w:rPr>
      </w:pPr>
    </w:p>
    <w:p w:rsidR="00604CC9" w:rsidRDefault="00604CC9" w:rsidP="00385C0C">
      <w:pPr>
        <w:spacing w:after="0"/>
        <w:outlineLvl w:val="0"/>
        <w:rPr>
          <w:rFonts w:ascii="Georgia" w:eastAsiaTheme="majorEastAsia" w:hAnsi="Georgia" w:cstheme="majorBidi"/>
          <w:b/>
          <w:i/>
          <w:color w:val="404040" w:themeColor="text1" w:themeTint="BF"/>
          <w:kern w:val="28"/>
          <w:sz w:val="28"/>
          <w:szCs w:val="56"/>
        </w:rPr>
      </w:pPr>
    </w:p>
    <w:p w:rsidR="000F434B" w:rsidRPr="000F434B" w:rsidRDefault="000F434B" w:rsidP="00604CC9">
      <w:pPr>
        <w:spacing w:after="0"/>
        <w:ind w:left="-144"/>
        <w:outlineLvl w:val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</w:t>
      </w:r>
      <w:r w:rsidRPr="000F434B">
        <w:rPr>
          <w:rFonts w:ascii="Times New Roman" w:hAnsi="Times New Roman"/>
          <w:b/>
          <w:i/>
          <w:sz w:val="16"/>
          <w:szCs w:val="16"/>
        </w:rPr>
        <w:t>EOAF, Inc.</w:t>
      </w:r>
    </w:p>
    <w:p w:rsidR="00631819" w:rsidRPr="000F434B" w:rsidRDefault="00631819" w:rsidP="00604CC9">
      <w:pPr>
        <w:spacing w:after="0"/>
        <w:ind w:left="-144"/>
        <w:outlineLvl w:val="0"/>
        <w:rPr>
          <w:rFonts w:ascii="Times New Roman" w:hAnsi="Times New Roman"/>
          <w:b/>
          <w:i/>
          <w:sz w:val="24"/>
          <w:szCs w:val="24"/>
        </w:rPr>
      </w:pPr>
      <w:r w:rsidRPr="000F434B">
        <w:rPr>
          <w:rFonts w:ascii="Times New Roman" w:hAnsi="Times New Roman"/>
          <w:b/>
          <w:i/>
          <w:sz w:val="16"/>
          <w:szCs w:val="16"/>
        </w:rPr>
        <w:t>Celebrating 60 Years</w:t>
      </w:r>
    </w:p>
    <w:p w:rsidR="00631819" w:rsidRPr="000F434B" w:rsidRDefault="00631819" w:rsidP="00604CC9">
      <w:pPr>
        <w:pStyle w:val="Salutation"/>
        <w:tabs>
          <w:tab w:val="left" w:pos="4840"/>
        </w:tabs>
        <w:spacing w:before="0" w:after="0"/>
        <w:rPr>
          <w:rFonts w:ascii="Times New Roman" w:hAnsi="Times New Roman"/>
          <w:b/>
          <w:i/>
          <w:sz w:val="16"/>
          <w:szCs w:val="16"/>
        </w:rPr>
      </w:pPr>
      <w:r w:rsidRPr="000F434B">
        <w:rPr>
          <w:rFonts w:ascii="Times New Roman" w:hAnsi="Times New Roman"/>
          <w:b/>
          <w:i/>
          <w:sz w:val="16"/>
          <w:szCs w:val="16"/>
        </w:rPr>
        <w:t>1960 ~ Present</w:t>
      </w:r>
      <w:bookmarkStart w:id="0" w:name="_GoBack"/>
      <w:bookmarkEnd w:id="0"/>
    </w:p>
    <w:p w:rsidR="00EE3B9B" w:rsidRDefault="00EE3B9B" w:rsidP="00EE3B9B">
      <w:pPr>
        <w:rPr>
          <w:rFonts w:ascii="Times New Roman" w:hAnsi="Times New Roman"/>
          <w:b/>
        </w:rPr>
      </w:pPr>
    </w:p>
    <w:p w:rsidR="00822DB9" w:rsidRDefault="00822DB9" w:rsidP="00EE3B9B">
      <w:pPr>
        <w:rPr>
          <w:rFonts w:ascii="Times New Roman" w:hAnsi="Times New Roman"/>
          <w:b/>
        </w:rPr>
      </w:pPr>
    </w:p>
    <w:p w:rsidR="00321A7D" w:rsidRDefault="00321A7D" w:rsidP="00EE3B9B">
      <w:pPr>
        <w:rPr>
          <w:rFonts w:ascii="Times New Roman" w:hAnsi="Times New Roman"/>
          <w:b/>
        </w:rPr>
      </w:pPr>
    </w:p>
    <w:p w:rsidR="00321A7D" w:rsidRDefault="00321A7D" w:rsidP="00321A7D">
      <w:pPr>
        <w:spacing w:after="0"/>
        <w:ind w:left="139"/>
        <w:jc w:val="both"/>
        <w:rPr>
          <w:rFonts w:ascii="Times New Roman" w:hAnsi="Times New Roman"/>
          <w:sz w:val="24"/>
          <w:szCs w:val="24"/>
        </w:rPr>
      </w:pPr>
    </w:p>
    <w:p w:rsidR="00321A7D" w:rsidRDefault="00321A7D" w:rsidP="00321A7D">
      <w:pPr>
        <w:spacing w:after="0"/>
        <w:ind w:left="139"/>
        <w:jc w:val="both"/>
        <w:rPr>
          <w:rFonts w:ascii="Times New Roman" w:hAnsi="Times New Roman"/>
          <w:sz w:val="24"/>
          <w:szCs w:val="24"/>
        </w:rPr>
      </w:pPr>
    </w:p>
    <w:p w:rsidR="00321A7D" w:rsidRDefault="00321A7D" w:rsidP="00321A7D">
      <w:pPr>
        <w:spacing w:after="0"/>
        <w:ind w:left="139"/>
        <w:jc w:val="both"/>
        <w:rPr>
          <w:rFonts w:ascii="Times New Roman" w:hAnsi="Times New Roman"/>
          <w:sz w:val="22"/>
          <w:szCs w:val="22"/>
        </w:rPr>
      </w:pPr>
    </w:p>
    <w:p w:rsidR="00321A7D" w:rsidRPr="00321A7D" w:rsidRDefault="00321A7D" w:rsidP="00321A7D">
      <w:pPr>
        <w:spacing w:after="0"/>
        <w:ind w:left="139"/>
        <w:jc w:val="both"/>
        <w:rPr>
          <w:rFonts w:ascii="Times New Roman" w:hAnsi="Times New Roman"/>
          <w:sz w:val="22"/>
          <w:szCs w:val="22"/>
        </w:rPr>
      </w:pPr>
      <w:r w:rsidRPr="00321A7D">
        <w:rPr>
          <w:rFonts w:ascii="Times New Roman" w:hAnsi="Times New Roman"/>
          <w:sz w:val="22"/>
          <w:szCs w:val="22"/>
        </w:rPr>
        <w:t>I give Eastern Oregon Recovery Center the right to investigate all references and to secure additional information about me, if job-related.</w:t>
      </w:r>
    </w:p>
    <w:p w:rsidR="00321A7D" w:rsidRDefault="00321A7D" w:rsidP="00321A7D">
      <w:pPr>
        <w:spacing w:after="0"/>
        <w:ind w:left="139"/>
        <w:jc w:val="both"/>
        <w:rPr>
          <w:rFonts w:ascii="Times New Roman" w:hAnsi="Times New Roman"/>
          <w:sz w:val="22"/>
          <w:szCs w:val="22"/>
        </w:rPr>
      </w:pPr>
    </w:p>
    <w:p w:rsidR="00321A7D" w:rsidRPr="00321A7D" w:rsidRDefault="00321A7D" w:rsidP="00321A7D">
      <w:pPr>
        <w:spacing w:after="0"/>
        <w:ind w:left="139"/>
        <w:jc w:val="both"/>
        <w:rPr>
          <w:rFonts w:ascii="Times New Roman" w:hAnsi="Times New Roman"/>
          <w:sz w:val="22"/>
          <w:szCs w:val="22"/>
        </w:rPr>
      </w:pPr>
    </w:p>
    <w:p w:rsidR="00321A7D" w:rsidRPr="00321A7D" w:rsidRDefault="00321A7D" w:rsidP="00321A7D">
      <w:pPr>
        <w:spacing w:after="0"/>
        <w:ind w:left="139"/>
        <w:jc w:val="both"/>
        <w:rPr>
          <w:rFonts w:ascii="Times New Roman" w:hAnsi="Times New Roman"/>
          <w:sz w:val="22"/>
          <w:szCs w:val="22"/>
        </w:rPr>
      </w:pPr>
      <w:r w:rsidRPr="00321A7D">
        <w:rPr>
          <w:rFonts w:ascii="Times New Roman" w:hAnsi="Times New Roman"/>
          <w:sz w:val="22"/>
          <w:szCs w:val="22"/>
        </w:rPr>
        <w:t>I hereby release from liability the employer and its representatives for seeking such information and all other persons, corporations or organizations for furnishing such information.</w:t>
      </w:r>
    </w:p>
    <w:p w:rsidR="00321A7D" w:rsidRDefault="00321A7D" w:rsidP="00321A7D">
      <w:pPr>
        <w:spacing w:after="0"/>
        <w:ind w:left="1980"/>
        <w:jc w:val="both"/>
        <w:rPr>
          <w:rFonts w:ascii="Times New Roman" w:hAnsi="Times New Roman"/>
          <w:sz w:val="22"/>
          <w:szCs w:val="22"/>
        </w:rPr>
      </w:pPr>
    </w:p>
    <w:p w:rsidR="00321A7D" w:rsidRPr="00321A7D" w:rsidRDefault="00321A7D" w:rsidP="00321A7D">
      <w:pPr>
        <w:spacing w:after="0"/>
        <w:ind w:left="1980"/>
        <w:jc w:val="both"/>
        <w:rPr>
          <w:rFonts w:ascii="Times New Roman" w:hAnsi="Times New Roman"/>
          <w:sz w:val="22"/>
          <w:szCs w:val="22"/>
        </w:rPr>
      </w:pPr>
    </w:p>
    <w:p w:rsidR="00321A7D" w:rsidRPr="00321A7D" w:rsidRDefault="00321A7D" w:rsidP="00321A7D">
      <w:pPr>
        <w:spacing w:after="0"/>
        <w:rPr>
          <w:rFonts w:ascii="Times New Roman" w:hAnsi="Times New Roman"/>
          <w:sz w:val="22"/>
          <w:szCs w:val="22"/>
        </w:rPr>
      </w:pPr>
      <w:r w:rsidRPr="00321A7D">
        <w:rPr>
          <w:rFonts w:ascii="Times New Roman" w:hAnsi="Times New Roman"/>
          <w:sz w:val="22"/>
          <w:szCs w:val="22"/>
        </w:rPr>
        <w:t xml:space="preserve">  </w:t>
      </w:r>
    </w:p>
    <w:p w:rsidR="00321A7D" w:rsidRDefault="00321A7D" w:rsidP="00321A7D">
      <w:pPr>
        <w:spacing w:after="0" w:line="600" w:lineRule="auto"/>
        <w:rPr>
          <w:rFonts w:ascii="Times New Roman" w:hAnsi="Times New Roman"/>
          <w:sz w:val="22"/>
          <w:szCs w:val="22"/>
        </w:rPr>
      </w:pPr>
      <w:r w:rsidRPr="00321A7D">
        <w:rPr>
          <w:rFonts w:ascii="Times New Roman" w:hAnsi="Times New Roman"/>
          <w:sz w:val="22"/>
          <w:szCs w:val="22"/>
        </w:rPr>
        <w:t xml:space="preserve">  Previous Employer (s)</w:t>
      </w:r>
      <w:r>
        <w:rPr>
          <w:rFonts w:ascii="Times New Roman" w:hAnsi="Times New Roman"/>
          <w:sz w:val="22"/>
          <w:szCs w:val="22"/>
        </w:rPr>
        <w:t xml:space="preserve">: </w:t>
      </w:r>
      <w:r w:rsidRPr="00321A7D">
        <w:rPr>
          <w:rFonts w:ascii="Times New Roman" w:hAnsi="Times New Roman"/>
          <w:sz w:val="22"/>
          <w:szCs w:val="22"/>
        </w:rPr>
        <w:t xml:space="preserve"> ____________________________________________</w:t>
      </w:r>
      <w:r>
        <w:softHyphen/>
      </w:r>
      <w:r>
        <w:softHyphen/>
      </w:r>
      <w:r>
        <w:softHyphen/>
      </w:r>
      <w:r w:rsidRPr="00321A7D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 xml:space="preserve">     </w:t>
      </w:r>
    </w:p>
    <w:p w:rsidR="00321A7D" w:rsidRPr="00321A7D" w:rsidRDefault="00321A7D" w:rsidP="00321A7D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Pr="00321A7D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321A7D">
        <w:rPr>
          <w:rFonts w:ascii="Times New Roman" w:hAnsi="Times New Roman"/>
          <w:sz w:val="22"/>
          <w:szCs w:val="22"/>
        </w:rPr>
        <w:t>_</w:t>
      </w:r>
    </w:p>
    <w:p w:rsidR="00321A7D" w:rsidRPr="00321A7D" w:rsidRDefault="00321A7D" w:rsidP="00321A7D">
      <w:pPr>
        <w:spacing w:after="0"/>
        <w:rPr>
          <w:rFonts w:ascii="Times New Roman" w:hAnsi="Times New Roman"/>
          <w:sz w:val="22"/>
          <w:szCs w:val="22"/>
        </w:rPr>
      </w:pPr>
    </w:p>
    <w:p w:rsidR="00321A7D" w:rsidRPr="00321A7D" w:rsidRDefault="00321A7D" w:rsidP="00321A7D">
      <w:pPr>
        <w:spacing w:after="0"/>
        <w:rPr>
          <w:rFonts w:ascii="Times New Roman" w:hAnsi="Times New Roman"/>
          <w:sz w:val="22"/>
          <w:szCs w:val="22"/>
        </w:rPr>
      </w:pPr>
      <w:r w:rsidRPr="00321A7D">
        <w:rPr>
          <w:rFonts w:ascii="Times New Roman" w:hAnsi="Times New Roman"/>
          <w:sz w:val="22"/>
          <w:szCs w:val="22"/>
        </w:rPr>
        <w:t xml:space="preserve">  </w:t>
      </w:r>
    </w:p>
    <w:p w:rsidR="00321A7D" w:rsidRDefault="00321A7D" w:rsidP="00321A7D">
      <w:pPr>
        <w:spacing w:after="0"/>
        <w:rPr>
          <w:rFonts w:ascii="Times New Roman" w:hAnsi="Times New Roman"/>
          <w:sz w:val="22"/>
          <w:szCs w:val="22"/>
        </w:rPr>
      </w:pPr>
      <w:r w:rsidRPr="00321A7D">
        <w:rPr>
          <w:rFonts w:ascii="Times New Roman" w:hAnsi="Times New Roman"/>
          <w:sz w:val="22"/>
          <w:szCs w:val="22"/>
        </w:rPr>
        <w:t xml:space="preserve">  </w:t>
      </w:r>
    </w:p>
    <w:p w:rsidR="00321A7D" w:rsidRPr="00321A7D" w:rsidRDefault="00321A7D" w:rsidP="00321A7D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321A7D">
        <w:rPr>
          <w:rFonts w:ascii="Times New Roman" w:hAnsi="Times New Roman"/>
          <w:sz w:val="22"/>
          <w:szCs w:val="22"/>
        </w:rPr>
        <w:t>This permission is good for six months or</w:t>
      </w:r>
      <w:r>
        <w:rPr>
          <w:rFonts w:ascii="Times New Roman" w:hAnsi="Times New Roman"/>
          <w:sz w:val="22"/>
          <w:szCs w:val="22"/>
        </w:rPr>
        <w:t>:</w:t>
      </w:r>
      <w:r w:rsidRPr="00321A7D">
        <w:rPr>
          <w:rFonts w:ascii="Times New Roman" w:hAnsi="Times New Roman"/>
          <w:sz w:val="22"/>
          <w:szCs w:val="22"/>
        </w:rPr>
        <w:t xml:space="preserve"> _____________________________</w:t>
      </w:r>
    </w:p>
    <w:p w:rsidR="00321A7D" w:rsidRDefault="00321A7D" w:rsidP="00321A7D">
      <w:pPr>
        <w:spacing w:after="0"/>
        <w:ind w:left="1980"/>
        <w:rPr>
          <w:rFonts w:ascii="Times New Roman" w:hAnsi="Times New Roman"/>
          <w:sz w:val="24"/>
          <w:szCs w:val="24"/>
        </w:rPr>
      </w:pPr>
    </w:p>
    <w:p w:rsidR="00321A7D" w:rsidRPr="00321A7D" w:rsidRDefault="00321A7D" w:rsidP="00321A7D">
      <w:pPr>
        <w:spacing w:after="0"/>
        <w:ind w:left="1980"/>
        <w:rPr>
          <w:rFonts w:ascii="Times New Roman" w:hAnsi="Times New Roman"/>
          <w:sz w:val="24"/>
          <w:szCs w:val="24"/>
        </w:rPr>
      </w:pPr>
    </w:p>
    <w:p w:rsidR="00321A7D" w:rsidRPr="00321A7D" w:rsidRDefault="00321A7D" w:rsidP="00321A7D">
      <w:pPr>
        <w:spacing w:after="0"/>
        <w:rPr>
          <w:rFonts w:ascii="Times New Roman" w:hAnsi="Times New Roman"/>
          <w:sz w:val="24"/>
          <w:szCs w:val="24"/>
        </w:rPr>
      </w:pPr>
    </w:p>
    <w:p w:rsidR="00321A7D" w:rsidRPr="00321A7D" w:rsidRDefault="00321A7D" w:rsidP="00321A7D">
      <w:pPr>
        <w:spacing w:after="0"/>
        <w:rPr>
          <w:rFonts w:ascii="Times New Roman" w:hAnsi="Times New Roman"/>
          <w:sz w:val="22"/>
          <w:szCs w:val="22"/>
        </w:rPr>
      </w:pPr>
      <w:r w:rsidRPr="00321A7D">
        <w:rPr>
          <w:rFonts w:ascii="Times New Roman" w:hAnsi="Times New Roman"/>
          <w:sz w:val="24"/>
          <w:szCs w:val="24"/>
        </w:rPr>
        <w:t xml:space="preserve">  </w:t>
      </w:r>
      <w:r w:rsidRPr="00321A7D">
        <w:rPr>
          <w:rFonts w:ascii="Times New Roman" w:hAnsi="Times New Roman"/>
          <w:sz w:val="22"/>
          <w:szCs w:val="22"/>
        </w:rPr>
        <w:t>Printed Name: ______________________________ Signature: ____________________________Date: ___________</w:t>
      </w:r>
    </w:p>
    <w:p w:rsidR="00321A7D" w:rsidRPr="00321A7D" w:rsidRDefault="00321A7D" w:rsidP="00321A7D">
      <w:pPr>
        <w:spacing w:after="0"/>
        <w:ind w:left="1980"/>
        <w:rPr>
          <w:rFonts w:ascii="Times New Roman" w:hAnsi="Times New Roman"/>
          <w:sz w:val="24"/>
          <w:szCs w:val="24"/>
        </w:rPr>
      </w:pPr>
    </w:p>
    <w:p w:rsidR="00321A7D" w:rsidRPr="00321A7D" w:rsidRDefault="00321A7D" w:rsidP="00321A7D">
      <w:pPr>
        <w:spacing w:after="0"/>
        <w:rPr>
          <w:rFonts w:ascii="Times New Roman" w:hAnsi="Times New Roman"/>
          <w:sz w:val="24"/>
          <w:szCs w:val="24"/>
        </w:rPr>
      </w:pPr>
    </w:p>
    <w:p w:rsidR="00321A7D" w:rsidRPr="00874FDD" w:rsidRDefault="00321A7D" w:rsidP="00EE3B9B">
      <w:pPr>
        <w:rPr>
          <w:rFonts w:ascii="Times New Roman" w:hAnsi="Times New Roman"/>
          <w:b/>
        </w:rPr>
      </w:pPr>
    </w:p>
    <w:sectPr w:rsidR="00321A7D" w:rsidRPr="00874FDD" w:rsidSect="00E03555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82" w:rsidRDefault="00501E82">
      <w:r>
        <w:separator/>
      </w:r>
    </w:p>
  </w:endnote>
  <w:endnote w:type="continuationSeparator" w:id="0">
    <w:p w:rsidR="00501E82" w:rsidRDefault="0050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36" w:rsidRPr="00604CC9" w:rsidRDefault="00953F36" w:rsidP="006F052A">
    <w:pPr>
      <w:spacing w:after="0"/>
      <w:outlineLvl w:val="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</w:rPr>
      <w:t xml:space="preserve">                                                                  </w:t>
    </w:r>
    <w:r w:rsidR="006F052A">
      <w:rPr>
        <w:rFonts w:ascii="Times New Roman" w:hAnsi="Times New Roman"/>
        <w:b/>
      </w:rPr>
      <w:t xml:space="preserve">                                    </w:t>
    </w:r>
    <w:r>
      <w:rPr>
        <w:rFonts w:ascii="Times New Roman" w:hAnsi="Times New Roman"/>
        <w:b/>
      </w:rPr>
      <w:t xml:space="preserve"> </w:t>
    </w:r>
    <w:r w:rsidR="00604CC9">
      <w:rPr>
        <w:rFonts w:ascii="Times New Roman" w:hAnsi="Times New Roman"/>
        <w:b/>
      </w:rPr>
      <w:t xml:space="preserve">  </w:t>
    </w:r>
    <w:r w:rsidRPr="00604CC9">
      <w:rPr>
        <w:rFonts w:ascii="Times New Roman" w:hAnsi="Times New Roman"/>
        <w:b/>
        <w:sz w:val="16"/>
        <w:szCs w:val="16"/>
      </w:rPr>
      <w:t xml:space="preserve">216 SW Hailey Ave                     </w:t>
    </w:r>
    <w:r w:rsidR="006F052A" w:rsidRPr="00604CC9">
      <w:rPr>
        <w:rFonts w:ascii="Times New Roman" w:hAnsi="Times New Roman"/>
        <w:b/>
        <w:sz w:val="16"/>
        <w:szCs w:val="16"/>
      </w:rPr>
      <w:t xml:space="preserve">                       </w:t>
    </w:r>
  </w:p>
  <w:p w:rsidR="00953F36" w:rsidRPr="00604CC9" w:rsidRDefault="00E03555" w:rsidP="00E03555">
    <w:pPr>
      <w:tabs>
        <w:tab w:val="center" w:pos="5400"/>
        <w:tab w:val="left" w:pos="6700"/>
      </w:tabs>
      <w:spacing w:after="0"/>
      <w:outlineLvl w:val="0"/>
      <w:rPr>
        <w:rFonts w:ascii="Times New Roman" w:hAnsi="Times New Roman"/>
        <w:b/>
        <w:sz w:val="16"/>
        <w:szCs w:val="16"/>
      </w:rPr>
    </w:pPr>
    <w:r w:rsidRPr="00604CC9">
      <w:rPr>
        <w:rFonts w:ascii="Times New Roman" w:hAnsi="Times New Roman"/>
        <w:b/>
        <w:sz w:val="16"/>
        <w:szCs w:val="16"/>
      </w:rPr>
      <w:tab/>
    </w:r>
    <w:r w:rsidR="00953F36" w:rsidRPr="00604CC9">
      <w:rPr>
        <w:rFonts w:ascii="Times New Roman" w:hAnsi="Times New Roman"/>
        <w:b/>
        <w:sz w:val="16"/>
        <w:szCs w:val="16"/>
      </w:rPr>
      <w:t>Pendleton, OR 97801</w:t>
    </w:r>
    <w:r w:rsidRPr="00604CC9">
      <w:rPr>
        <w:rFonts w:ascii="Times New Roman" w:hAnsi="Times New Roman"/>
        <w:b/>
        <w:sz w:val="16"/>
        <w:szCs w:val="16"/>
      </w:rPr>
      <w:tab/>
    </w:r>
  </w:p>
  <w:p w:rsidR="00953F36" w:rsidRPr="00604CC9" w:rsidRDefault="00953F36" w:rsidP="00E03555">
    <w:pPr>
      <w:spacing w:after="0"/>
      <w:jc w:val="center"/>
      <w:outlineLvl w:val="0"/>
      <w:rPr>
        <w:rFonts w:ascii="Times New Roman" w:hAnsi="Times New Roman"/>
        <w:b/>
        <w:sz w:val="16"/>
        <w:szCs w:val="16"/>
      </w:rPr>
    </w:pPr>
    <w:r w:rsidRPr="00604CC9">
      <w:rPr>
        <w:rFonts w:ascii="Times New Roman" w:hAnsi="Times New Roman"/>
        <w:b/>
        <w:sz w:val="16"/>
        <w:szCs w:val="16"/>
      </w:rPr>
      <w:t>(541) 276-3518 Phone ~ Fax (541) 276-4189</w:t>
    </w:r>
  </w:p>
  <w:p w:rsidR="00953F36" w:rsidRPr="00604CC9" w:rsidRDefault="00953F36" w:rsidP="00953F36">
    <w:pPr>
      <w:jc w:val="center"/>
      <w:outlineLvl w:val="0"/>
      <w:rPr>
        <w:rFonts w:ascii="Times New Roman" w:hAnsi="Times New Roman"/>
        <w:b/>
        <w:sz w:val="16"/>
        <w:szCs w:val="16"/>
      </w:rPr>
    </w:pPr>
    <w:r w:rsidRPr="00604CC9">
      <w:rPr>
        <w:rFonts w:ascii="Times New Roman" w:hAnsi="Times New Roman"/>
        <w:b/>
        <w:sz w:val="16"/>
        <w:szCs w:val="16"/>
      </w:rPr>
      <w:t xml:space="preserve">Website: </w:t>
    </w:r>
    <w:hyperlink r:id="rId1" w:history="1">
      <w:r w:rsidR="004C7E54" w:rsidRPr="00604CC9">
        <w:rPr>
          <w:rStyle w:val="Hyperlink"/>
          <w:rFonts w:ascii="Times New Roman" w:hAnsi="Times New Roman"/>
          <w:b/>
          <w:sz w:val="16"/>
          <w:szCs w:val="16"/>
        </w:rPr>
        <w:t>www.eoaf.org</w:t>
      </w:r>
    </w:hyperlink>
    <w:r w:rsidR="004C7E54" w:rsidRPr="00604CC9">
      <w:rPr>
        <w:rFonts w:ascii="Times New Roman" w:hAnsi="Times New Roman"/>
        <w:b/>
        <w:sz w:val="16"/>
        <w:szCs w:val="16"/>
      </w:rPr>
      <w:t xml:space="preserve">  OR  </w:t>
    </w:r>
    <w:hyperlink r:id="rId2" w:history="1">
      <w:r w:rsidR="004C7E54" w:rsidRPr="00604CC9">
        <w:rPr>
          <w:rStyle w:val="Hyperlink"/>
          <w:rFonts w:ascii="Times New Roman" w:hAnsi="Times New Roman"/>
          <w:b/>
          <w:sz w:val="16"/>
          <w:szCs w:val="16"/>
        </w:rPr>
        <w:t>www.eorecoverycenter.org</w:t>
      </w:r>
    </w:hyperlink>
    <w:r w:rsidR="004C7E54" w:rsidRPr="00604CC9">
      <w:rPr>
        <w:rFonts w:ascii="Times New Roman" w:hAnsi="Times New Roman"/>
        <w:b/>
        <w:sz w:val="16"/>
        <w:szCs w:val="16"/>
      </w:rPr>
      <w:t xml:space="preserve"> </w:t>
    </w:r>
  </w:p>
  <w:p w:rsidR="00333189" w:rsidRPr="00874FDD" w:rsidRDefault="00874FDD" w:rsidP="00A03DAB">
    <w:pPr>
      <w:pStyle w:val="Footer"/>
      <w:spacing w:after="0"/>
      <w:rPr>
        <w:rFonts w:ascii="Times New Roman" w:hAnsi="Times New Roman"/>
        <w:sz w:val="16"/>
        <w:szCs w:val="16"/>
      </w:rPr>
    </w:pP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="00953F36">
      <w:rPr>
        <w:rFonts w:ascii="Georgia" w:hAnsi="Georgia"/>
      </w:rPr>
      <w:t xml:space="preserve">           </w:t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82" w:rsidRDefault="00501E82">
      <w:r>
        <w:separator/>
      </w:r>
    </w:p>
  </w:footnote>
  <w:footnote w:type="continuationSeparator" w:id="0">
    <w:p w:rsidR="00501E82" w:rsidRDefault="0050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89" w:rsidRDefault="00333189" w:rsidP="00BF70CE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89" w:rsidRDefault="00321A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CA5442" wp14:editId="280F5E4A">
              <wp:simplePos x="0" y="0"/>
              <wp:positionH relativeFrom="page">
                <wp:posOffset>19050</wp:posOffset>
              </wp:positionH>
              <wp:positionV relativeFrom="paragraph">
                <wp:posOffset>-444500</wp:posOffset>
              </wp:positionV>
              <wp:extent cx="7747000" cy="1885950"/>
              <wp:effectExtent l="0" t="0" r="6350" b="0"/>
              <wp:wrapNone/>
              <wp:docPr id="9" name="Rectangle 4" descr="Gradient 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7000" cy="18859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819" w:rsidRDefault="00631819" w:rsidP="006318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  <w:t xml:space="preserve">         </w:t>
                          </w:r>
                        </w:p>
                        <w:p w:rsidR="00631819" w:rsidRDefault="00631819" w:rsidP="00604CC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52"/>
                              <w:szCs w:val="52"/>
                            </w:rPr>
                          </w:pPr>
                          <w:r w:rsidRPr="00EE3B9B">
                            <w:rPr>
                              <w:rFonts w:ascii="Times New Roman" w:hAnsi="Times New Roman"/>
                              <w:b/>
                              <w:sz w:val="52"/>
                              <w:szCs w:val="52"/>
                            </w:rPr>
                            <w:t xml:space="preserve">Eastern Oregon </w:t>
                          </w:r>
                          <w:r w:rsidR="00FD5058">
                            <w:rPr>
                              <w:rFonts w:ascii="Times New Roman" w:hAnsi="Times New Roman"/>
                              <w:b/>
                              <w:sz w:val="52"/>
                              <w:szCs w:val="52"/>
                            </w:rPr>
                            <w:t>Recovery</w:t>
                          </w:r>
                          <w:r w:rsidR="00C6473F" w:rsidRPr="00EE3B9B">
                            <w:rPr>
                              <w:rFonts w:ascii="Times New Roman" w:hAnsi="Times New Roman"/>
                              <w:b/>
                              <w:sz w:val="52"/>
                              <w:szCs w:val="52"/>
                            </w:rPr>
                            <w:t xml:space="preserve"> Center</w:t>
                          </w:r>
                        </w:p>
                        <w:p w:rsidR="001467E2" w:rsidRDefault="001467E2" w:rsidP="00321A7D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1467E2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Substance Abuse Services</w:t>
                          </w:r>
                        </w:p>
                        <w:p w:rsidR="00321A7D" w:rsidRDefault="00321A7D" w:rsidP="00321A7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Employment Reference Check </w:t>
                          </w:r>
                        </w:p>
                        <w:p w:rsidR="00321A7D" w:rsidRPr="00321A7D" w:rsidRDefault="00321A7D" w:rsidP="00321A7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Authorization Form</w:t>
                          </w:r>
                        </w:p>
                        <w:p w:rsidR="00321A7D" w:rsidRPr="001467E2" w:rsidRDefault="00321A7D" w:rsidP="00604CC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631819" w:rsidRDefault="00C6473F" w:rsidP="006318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EE3B9B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1C7F78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  <w:p w:rsidR="00631819" w:rsidRDefault="00631819" w:rsidP="006318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31819" w:rsidRPr="00631819" w:rsidRDefault="00631819" w:rsidP="006318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A5442" id="Rectangle 4" o:spid="_x0000_s1026" alt="Gradient shape" style="position:absolute;margin-left:1.5pt;margin-top:-35pt;width:610pt;height:1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" fillcolor="#e3e7de [663]" stroked="f">
              <v:fill rotate="t" focus="100%" type="gradient"/>
              <v:textbox>
                <w:txbxContent>
                  <w:p w:rsidR="00631819" w:rsidRDefault="00631819" w:rsidP="00631819">
                    <w:pPr>
                      <w:jc w:val="center"/>
                      <w:rPr>
                        <w:rFonts w:ascii="Times New Roman" w:hAnsi="Times New Roman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/>
                        <w:b/>
                        <w:sz w:val="48"/>
                        <w:szCs w:val="48"/>
                      </w:rPr>
                      <w:t xml:space="preserve">         </w:t>
                    </w:r>
                  </w:p>
                  <w:p w:rsidR="00631819" w:rsidRDefault="00631819" w:rsidP="00604CC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52"/>
                        <w:szCs w:val="52"/>
                      </w:rPr>
                    </w:pPr>
                    <w:r w:rsidRPr="00EE3B9B">
                      <w:rPr>
                        <w:rFonts w:ascii="Times New Roman" w:hAnsi="Times New Roman"/>
                        <w:b/>
                        <w:sz w:val="52"/>
                        <w:szCs w:val="52"/>
                      </w:rPr>
                      <w:t xml:space="preserve">Eastern Oregon </w:t>
                    </w:r>
                    <w:r w:rsidR="00FD5058">
                      <w:rPr>
                        <w:rFonts w:ascii="Times New Roman" w:hAnsi="Times New Roman"/>
                        <w:b/>
                        <w:sz w:val="52"/>
                        <w:szCs w:val="52"/>
                      </w:rPr>
                      <w:t>Recovery</w:t>
                    </w:r>
                    <w:r w:rsidR="00C6473F" w:rsidRPr="00EE3B9B">
                      <w:rPr>
                        <w:rFonts w:ascii="Times New Roman" w:hAnsi="Times New Roman"/>
                        <w:b/>
                        <w:sz w:val="52"/>
                        <w:szCs w:val="52"/>
                      </w:rPr>
                      <w:t xml:space="preserve"> Center</w:t>
                    </w:r>
                  </w:p>
                  <w:p w:rsidR="001467E2" w:rsidRDefault="001467E2" w:rsidP="00321A7D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1467E2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Substance Abuse Services</w:t>
                    </w:r>
                  </w:p>
                  <w:p w:rsidR="00321A7D" w:rsidRDefault="00321A7D" w:rsidP="00321A7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Employment Reference Check </w:t>
                    </w:r>
                  </w:p>
                  <w:p w:rsidR="00321A7D" w:rsidRPr="00321A7D" w:rsidRDefault="00321A7D" w:rsidP="00321A7D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Authorization Form</w:t>
                    </w:r>
                  </w:p>
                  <w:p w:rsidR="00321A7D" w:rsidRPr="001467E2" w:rsidRDefault="00321A7D" w:rsidP="00604CC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</w:p>
                  <w:p w:rsidR="00631819" w:rsidRDefault="00C6473F" w:rsidP="00631819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</w:t>
                    </w:r>
                    <w:r w:rsidR="00EE3B9B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</w:t>
                    </w:r>
                    <w:r w:rsidR="001C7F78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</w:t>
                    </w:r>
                  </w:p>
                  <w:p w:rsidR="00631819" w:rsidRDefault="00631819" w:rsidP="00631819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  <w:p w:rsidR="00631819" w:rsidRPr="00631819" w:rsidRDefault="00631819" w:rsidP="00631819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C7E54" w:rsidRPr="001F0817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2C16F013" wp14:editId="0704E13F">
          <wp:simplePos x="0" y="0"/>
          <wp:positionH relativeFrom="column">
            <wp:posOffset>-196850</wp:posOffset>
          </wp:positionH>
          <wp:positionV relativeFrom="paragraph">
            <wp:posOffset>-317500</wp:posOffset>
          </wp:positionV>
          <wp:extent cx="996950" cy="1111250"/>
          <wp:effectExtent l="0" t="0" r="0" b="0"/>
          <wp:wrapThrough wrapText="bothSides">
            <wp:wrapPolygon edited="0">
              <wp:start x="0" y="0"/>
              <wp:lineTo x="0" y="21106"/>
              <wp:lineTo x="21050" y="21106"/>
              <wp:lineTo x="21050" y="0"/>
              <wp:lineTo x="0" y="0"/>
            </wp:wrapPolygon>
          </wp:wrapThrough>
          <wp:docPr id="2" name="Picture 2" descr="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6"/>
    <w:rsid w:val="00012CD4"/>
    <w:rsid w:val="00024E2D"/>
    <w:rsid w:val="000323E4"/>
    <w:rsid w:val="000716B8"/>
    <w:rsid w:val="00084071"/>
    <w:rsid w:val="000D6FB1"/>
    <w:rsid w:val="000F32FC"/>
    <w:rsid w:val="000F434B"/>
    <w:rsid w:val="00107131"/>
    <w:rsid w:val="001210A9"/>
    <w:rsid w:val="00122621"/>
    <w:rsid w:val="001467E2"/>
    <w:rsid w:val="00162B98"/>
    <w:rsid w:val="00174429"/>
    <w:rsid w:val="001C7F78"/>
    <w:rsid w:val="0021008F"/>
    <w:rsid w:val="00235C3C"/>
    <w:rsid w:val="00277A83"/>
    <w:rsid w:val="00293157"/>
    <w:rsid w:val="002A672A"/>
    <w:rsid w:val="002A7478"/>
    <w:rsid w:val="002B3228"/>
    <w:rsid w:val="002D684F"/>
    <w:rsid w:val="00321A7D"/>
    <w:rsid w:val="00333189"/>
    <w:rsid w:val="00372BBE"/>
    <w:rsid w:val="003778B1"/>
    <w:rsid w:val="00385C0C"/>
    <w:rsid w:val="00387F1B"/>
    <w:rsid w:val="003A565A"/>
    <w:rsid w:val="003B6507"/>
    <w:rsid w:val="003C2A47"/>
    <w:rsid w:val="00413EFE"/>
    <w:rsid w:val="00417C6B"/>
    <w:rsid w:val="0042765D"/>
    <w:rsid w:val="0044154F"/>
    <w:rsid w:val="00483AB6"/>
    <w:rsid w:val="004B7753"/>
    <w:rsid w:val="004C226E"/>
    <w:rsid w:val="004C7E54"/>
    <w:rsid w:val="004E5B87"/>
    <w:rsid w:val="004E6FF6"/>
    <w:rsid w:val="00501E82"/>
    <w:rsid w:val="00527715"/>
    <w:rsid w:val="00556524"/>
    <w:rsid w:val="0058205F"/>
    <w:rsid w:val="0058388B"/>
    <w:rsid w:val="005B1348"/>
    <w:rsid w:val="005D5977"/>
    <w:rsid w:val="005E57F9"/>
    <w:rsid w:val="00604CC9"/>
    <w:rsid w:val="006075FF"/>
    <w:rsid w:val="00631819"/>
    <w:rsid w:val="006328E2"/>
    <w:rsid w:val="006B7109"/>
    <w:rsid w:val="006D2DEE"/>
    <w:rsid w:val="006D4549"/>
    <w:rsid w:val="006E1AE4"/>
    <w:rsid w:val="006F052A"/>
    <w:rsid w:val="00704515"/>
    <w:rsid w:val="007319DF"/>
    <w:rsid w:val="007345A6"/>
    <w:rsid w:val="007359B6"/>
    <w:rsid w:val="0076330A"/>
    <w:rsid w:val="007E055D"/>
    <w:rsid w:val="007F6FD1"/>
    <w:rsid w:val="00822DB9"/>
    <w:rsid w:val="008371B8"/>
    <w:rsid w:val="00857CF5"/>
    <w:rsid w:val="00874FDD"/>
    <w:rsid w:val="0088574B"/>
    <w:rsid w:val="00890C56"/>
    <w:rsid w:val="008B3024"/>
    <w:rsid w:val="008F268A"/>
    <w:rsid w:val="009206F6"/>
    <w:rsid w:val="00932929"/>
    <w:rsid w:val="00952A6C"/>
    <w:rsid w:val="00953F36"/>
    <w:rsid w:val="00975BE0"/>
    <w:rsid w:val="009B1D89"/>
    <w:rsid w:val="009D22CF"/>
    <w:rsid w:val="00A03DAB"/>
    <w:rsid w:val="00A27D1A"/>
    <w:rsid w:val="00A83234"/>
    <w:rsid w:val="00A970E8"/>
    <w:rsid w:val="00AC150E"/>
    <w:rsid w:val="00AD0A43"/>
    <w:rsid w:val="00AE22E5"/>
    <w:rsid w:val="00AF3084"/>
    <w:rsid w:val="00AF52B6"/>
    <w:rsid w:val="00B20D8C"/>
    <w:rsid w:val="00B2402F"/>
    <w:rsid w:val="00B364B2"/>
    <w:rsid w:val="00B7222E"/>
    <w:rsid w:val="00B855EA"/>
    <w:rsid w:val="00B92330"/>
    <w:rsid w:val="00BB3B3A"/>
    <w:rsid w:val="00BD5875"/>
    <w:rsid w:val="00BF70CE"/>
    <w:rsid w:val="00C27BD9"/>
    <w:rsid w:val="00C6473F"/>
    <w:rsid w:val="00C84CE4"/>
    <w:rsid w:val="00CB31EB"/>
    <w:rsid w:val="00CF18EE"/>
    <w:rsid w:val="00D03E6B"/>
    <w:rsid w:val="00D063A9"/>
    <w:rsid w:val="00D128AE"/>
    <w:rsid w:val="00D22249"/>
    <w:rsid w:val="00D2552A"/>
    <w:rsid w:val="00D82FD3"/>
    <w:rsid w:val="00DB0F0E"/>
    <w:rsid w:val="00DC3BE6"/>
    <w:rsid w:val="00DD2B67"/>
    <w:rsid w:val="00DE6FD6"/>
    <w:rsid w:val="00E03555"/>
    <w:rsid w:val="00E142F1"/>
    <w:rsid w:val="00E26199"/>
    <w:rsid w:val="00E32E98"/>
    <w:rsid w:val="00E374F0"/>
    <w:rsid w:val="00E638E5"/>
    <w:rsid w:val="00E80723"/>
    <w:rsid w:val="00E82724"/>
    <w:rsid w:val="00E97018"/>
    <w:rsid w:val="00EA3145"/>
    <w:rsid w:val="00EC1CFF"/>
    <w:rsid w:val="00ED464B"/>
    <w:rsid w:val="00EE3B9B"/>
    <w:rsid w:val="00EE4D1E"/>
    <w:rsid w:val="00EF1F32"/>
    <w:rsid w:val="00F31AAB"/>
    <w:rsid w:val="00F341AB"/>
    <w:rsid w:val="00F56D85"/>
    <w:rsid w:val="00F659E5"/>
    <w:rsid w:val="00F72587"/>
    <w:rsid w:val="00F87EE6"/>
    <w:rsid w:val="00F94CD0"/>
    <w:rsid w:val="00F97F49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483903BD"/>
  <w15:docId w15:val="{F9EFA0BE-32AE-49B4-8379-15F222AA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 w:val="22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ContactInfo">
    <w:name w:val="Contact Info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527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recoverycenter.org" TargetMode="External"/><Relationship Id="rId1" Type="http://schemas.openxmlformats.org/officeDocument/2006/relationships/hyperlink" Target="http://www.eoa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mick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5603C-C1F1-42D2-AA2D-6A249DE9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keywords/>
  <cp:lastModifiedBy>Sammantha Helmick</cp:lastModifiedBy>
  <cp:revision>3</cp:revision>
  <cp:lastPrinted>2020-05-15T22:21:00Z</cp:lastPrinted>
  <dcterms:created xsi:type="dcterms:W3CDTF">2020-06-11T00:18:00Z</dcterms:created>
  <dcterms:modified xsi:type="dcterms:W3CDTF">2020-07-29T17:18:00Z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